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75"/>
      </w:tblGrid>
      <w:tr w:rsidR="00010F14" w:rsidRPr="00E8526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14" w:rsidRPr="00E85261" w:rsidRDefault="000E6BE7">
            <w:pPr>
              <w:keepNext/>
              <w:jc w:val="center"/>
              <w:outlineLvl w:val="8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71500" cy="5429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F14" w:rsidRPr="00E85261" w:rsidRDefault="00744112" w:rsidP="00744112">
            <w:pPr>
              <w:keepNext/>
              <w:jc w:val="center"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COMUNICAZIONE MANUTENZIONE ORDINARIA</w:t>
            </w:r>
          </w:p>
        </w:tc>
      </w:tr>
    </w:tbl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4E373E" w:rsidRPr="00E85261" w:rsidRDefault="004E373E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</w:p>
    <w:p w:rsidR="00010F14" w:rsidRPr="00E85261" w:rsidRDefault="00010F14">
      <w:pPr>
        <w:framePr w:w="3555" w:h="1985" w:hRule="exact" w:hSpace="142" w:wrap="around" w:vAnchor="text" w:hAnchor="page" w:x="121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r w:rsidRPr="00E85261">
        <w:rPr>
          <w:sz w:val="22"/>
          <w:szCs w:val="22"/>
        </w:rPr>
        <w:t>PROTOCOLLO</w:t>
      </w:r>
    </w:p>
    <w:p w:rsidR="00010F14" w:rsidRPr="00E85261" w:rsidRDefault="00010F14">
      <w:pPr>
        <w:jc w:val="center"/>
        <w:rPr>
          <w:sz w:val="22"/>
          <w:szCs w:val="22"/>
        </w:rPr>
      </w:pPr>
    </w:p>
    <w:p w:rsidR="00010F14" w:rsidRPr="00E85261" w:rsidRDefault="00010F14">
      <w:pPr>
        <w:jc w:val="center"/>
        <w:rPr>
          <w:sz w:val="22"/>
          <w:szCs w:val="22"/>
        </w:rPr>
      </w:pPr>
    </w:p>
    <w:p w:rsidR="00010F14" w:rsidRPr="00E85261" w:rsidRDefault="004E373E">
      <w:pPr>
        <w:jc w:val="center"/>
        <w:rPr>
          <w:sz w:val="22"/>
          <w:szCs w:val="22"/>
        </w:rPr>
      </w:pPr>
      <w:r w:rsidRPr="00E85261">
        <w:rPr>
          <w:sz w:val="22"/>
          <w:szCs w:val="22"/>
        </w:rPr>
        <w:t>All’Area Tecnica Urbanistica Edilizia Privata ed Ambiente</w:t>
      </w:r>
    </w:p>
    <w:p w:rsidR="004E373E" w:rsidRPr="00D03F50" w:rsidRDefault="004E373E">
      <w:pPr>
        <w:jc w:val="center"/>
        <w:rPr>
          <w:sz w:val="24"/>
          <w:szCs w:val="24"/>
        </w:rPr>
      </w:pPr>
      <w:r w:rsidRPr="00D03F50">
        <w:rPr>
          <w:sz w:val="24"/>
          <w:szCs w:val="24"/>
        </w:rPr>
        <w:t>Comune di Casole d’Elsa</w:t>
      </w:r>
    </w:p>
    <w:p w:rsidR="00010F14" w:rsidRPr="00E85261" w:rsidRDefault="00010F14">
      <w:pPr>
        <w:jc w:val="center"/>
        <w:rPr>
          <w:sz w:val="22"/>
          <w:szCs w:val="22"/>
        </w:rPr>
      </w:pPr>
    </w:p>
    <w:p w:rsidR="00010F14" w:rsidRPr="00E85261" w:rsidRDefault="00010F14">
      <w:pPr>
        <w:jc w:val="center"/>
        <w:rPr>
          <w:sz w:val="22"/>
          <w:szCs w:val="22"/>
        </w:rPr>
      </w:pPr>
    </w:p>
    <w:p w:rsidR="00010F14" w:rsidRPr="00E85261" w:rsidRDefault="00010F14">
      <w:pPr>
        <w:jc w:val="both"/>
        <w:rPr>
          <w:sz w:val="22"/>
          <w:szCs w:val="22"/>
        </w:rPr>
      </w:pPr>
    </w:p>
    <w:p w:rsidR="00010F14" w:rsidRPr="00E85261" w:rsidRDefault="00010F14">
      <w:pPr>
        <w:tabs>
          <w:tab w:val="right" w:pos="9639"/>
        </w:tabs>
        <w:spacing w:after="120"/>
        <w:jc w:val="both"/>
        <w:rPr>
          <w:sz w:val="22"/>
          <w:szCs w:val="22"/>
        </w:rPr>
      </w:pPr>
      <w:r w:rsidRPr="00E85261">
        <w:rPr>
          <w:sz w:val="22"/>
          <w:szCs w:val="22"/>
        </w:rPr>
        <w:t>IL SOTTOSCRITTO COMMITTENTE:</w:t>
      </w:r>
      <w:r w:rsidRPr="00E85261">
        <w:rPr>
          <w:sz w:val="22"/>
          <w:szCs w:val="22"/>
        </w:rPr>
        <w:tab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4946"/>
      </w:tblGrid>
      <w:tr w:rsidR="00010F14" w:rsidRPr="00E852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35" w:type="dxa"/>
            <w:tcBorders>
              <w:top w:val="single" w:sz="6" w:space="0" w:color="auto"/>
            </w:tcBorders>
            <w:vAlign w:val="center"/>
          </w:tcPr>
          <w:p w:rsidR="00010F14" w:rsidRPr="00E85261" w:rsidRDefault="00010F14">
            <w:pPr>
              <w:tabs>
                <w:tab w:val="right" w:pos="4713"/>
                <w:tab w:val="right" w:pos="9571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>Cognome</w:t>
            </w:r>
            <w:r w:rsidRPr="00E85261">
              <w:rPr>
                <w:sz w:val="22"/>
                <w:szCs w:val="22"/>
              </w:rPr>
              <w:tab/>
              <w:t>__________________________________</w:t>
            </w:r>
          </w:p>
        </w:tc>
        <w:tc>
          <w:tcPr>
            <w:tcW w:w="4946" w:type="dxa"/>
            <w:tcBorders>
              <w:top w:val="single" w:sz="6" w:space="0" w:color="auto"/>
            </w:tcBorders>
            <w:vAlign w:val="center"/>
          </w:tcPr>
          <w:p w:rsidR="00010F14" w:rsidRPr="00E85261" w:rsidRDefault="00010F14">
            <w:pPr>
              <w:pStyle w:val="Titolo1"/>
              <w:tabs>
                <w:tab w:val="right" w:pos="4824"/>
                <w:tab w:val="right" w:pos="9571"/>
              </w:tabs>
              <w:jc w:val="left"/>
              <w:rPr>
                <w:position w:val="0"/>
                <w:sz w:val="22"/>
                <w:szCs w:val="22"/>
              </w:rPr>
            </w:pPr>
            <w:r w:rsidRPr="00E85261">
              <w:rPr>
                <w:position w:val="0"/>
                <w:sz w:val="22"/>
                <w:szCs w:val="22"/>
              </w:rPr>
              <w:t xml:space="preserve">Nome </w:t>
            </w:r>
            <w:r w:rsidRPr="00E85261">
              <w:rPr>
                <w:position w:val="0"/>
                <w:sz w:val="22"/>
                <w:szCs w:val="22"/>
              </w:rPr>
              <w:tab/>
              <w:t>______________________________________</w:t>
            </w:r>
          </w:p>
        </w:tc>
      </w:tr>
      <w:tr w:rsidR="00010F14" w:rsidRPr="00E852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35" w:type="dxa"/>
            <w:vAlign w:val="center"/>
          </w:tcPr>
          <w:p w:rsidR="00010F14" w:rsidRPr="00E85261" w:rsidRDefault="00010F14">
            <w:pPr>
              <w:tabs>
                <w:tab w:val="right" w:pos="4713"/>
                <w:tab w:val="right" w:pos="9571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>Nato a</w:t>
            </w:r>
            <w:r w:rsidRPr="00E85261">
              <w:rPr>
                <w:sz w:val="22"/>
                <w:szCs w:val="22"/>
              </w:rPr>
              <w:tab/>
              <w:t>_____________________________________</w:t>
            </w:r>
          </w:p>
        </w:tc>
        <w:tc>
          <w:tcPr>
            <w:tcW w:w="4946" w:type="dxa"/>
            <w:vAlign w:val="center"/>
          </w:tcPr>
          <w:p w:rsidR="00010F14" w:rsidRPr="00E85261" w:rsidRDefault="00010F14">
            <w:pPr>
              <w:pStyle w:val="Titolo1"/>
              <w:tabs>
                <w:tab w:val="right" w:pos="4824"/>
                <w:tab w:val="right" w:pos="9571"/>
              </w:tabs>
              <w:jc w:val="left"/>
              <w:rPr>
                <w:position w:val="0"/>
                <w:sz w:val="22"/>
                <w:szCs w:val="22"/>
              </w:rPr>
            </w:pPr>
            <w:r w:rsidRPr="00E85261">
              <w:rPr>
                <w:position w:val="0"/>
                <w:sz w:val="22"/>
                <w:szCs w:val="22"/>
              </w:rPr>
              <w:t xml:space="preserve">il </w:t>
            </w:r>
            <w:r w:rsidRPr="00E85261">
              <w:rPr>
                <w:position w:val="0"/>
                <w:sz w:val="22"/>
                <w:szCs w:val="22"/>
              </w:rPr>
              <w:tab/>
              <w:t>__________________________________________</w:t>
            </w:r>
          </w:p>
        </w:tc>
      </w:tr>
      <w:tr w:rsidR="00010F14" w:rsidRPr="00E852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6453"/>
                <w:tab w:val="right" w:pos="9679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 xml:space="preserve">Residente in via _________________________________________________.n. civ. </w:t>
            </w:r>
            <w:r w:rsidRPr="00E85261">
              <w:rPr>
                <w:sz w:val="22"/>
                <w:szCs w:val="22"/>
              </w:rPr>
              <w:tab/>
              <w:t>___________________</w:t>
            </w:r>
          </w:p>
        </w:tc>
      </w:tr>
      <w:tr w:rsidR="00010F14" w:rsidRPr="00E852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right" w:pos="4713"/>
                <w:tab w:val="right" w:pos="9679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>Città ______________________________________________ c.a.p.________ prov.</w:t>
            </w:r>
            <w:r w:rsidRPr="00E85261">
              <w:rPr>
                <w:sz w:val="22"/>
                <w:szCs w:val="22"/>
              </w:rPr>
              <w:tab/>
              <w:t xml:space="preserve"> ___________________</w:t>
            </w:r>
          </w:p>
        </w:tc>
      </w:tr>
      <w:tr w:rsidR="00010F14" w:rsidRPr="00E852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4852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 xml:space="preserve">Codice Fiscale </w:t>
            </w:r>
            <w:r w:rsidRPr="00E85261">
              <w:rPr>
                <w:spacing w:val="32"/>
                <w:sz w:val="22"/>
                <w:szCs w:val="22"/>
              </w:rPr>
              <w:t>|_|_|_|_|_|_|_|_|_|_|_|_|_|_|_|_|</w:t>
            </w:r>
            <w:r w:rsidRPr="00E85261">
              <w:rPr>
                <w:sz w:val="22"/>
                <w:szCs w:val="22"/>
              </w:rPr>
              <w:tab/>
              <w:t>(OBBLIGATORIO L.311/2004)</w:t>
            </w:r>
          </w:p>
        </w:tc>
      </w:tr>
      <w:tr w:rsidR="00010F14" w:rsidRPr="00E852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412"/>
                <w:tab w:val="right" w:pos="9566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261">
              <w:rPr>
                <w:sz w:val="22"/>
                <w:szCs w:val="22"/>
              </w:rPr>
              <w:instrText xml:space="preserve"> FORMCHECKBOX </w:instrText>
            </w:r>
            <w:r w:rsidRPr="00E85261">
              <w:rPr>
                <w:sz w:val="22"/>
                <w:szCs w:val="22"/>
              </w:rPr>
            </w:r>
            <w:r w:rsidRPr="00E85261">
              <w:rPr>
                <w:sz w:val="22"/>
                <w:szCs w:val="22"/>
              </w:rPr>
              <w:fldChar w:fldCharType="end"/>
            </w:r>
            <w:r w:rsidRPr="000E6BE7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E85261">
              <w:rPr>
                <w:sz w:val="22"/>
                <w:szCs w:val="22"/>
              </w:rPr>
              <w:t>coinvolto in proprio</w:t>
            </w:r>
          </w:p>
        </w:tc>
      </w:tr>
      <w:tr w:rsidR="00010F14" w:rsidRPr="00E852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412"/>
                <w:tab w:val="right" w:pos="9566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261">
              <w:rPr>
                <w:sz w:val="22"/>
                <w:szCs w:val="22"/>
              </w:rPr>
              <w:instrText xml:space="preserve"> FORMCHECKBOX </w:instrText>
            </w:r>
            <w:r w:rsidRPr="00E85261">
              <w:rPr>
                <w:sz w:val="22"/>
                <w:szCs w:val="22"/>
              </w:rPr>
            </w:r>
            <w:r w:rsidRPr="00E85261">
              <w:rPr>
                <w:sz w:val="22"/>
                <w:szCs w:val="22"/>
              </w:rPr>
              <w:fldChar w:fldCharType="end"/>
            </w:r>
            <w:r w:rsidRPr="000E6BE7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E85261">
              <w:rPr>
                <w:sz w:val="22"/>
                <w:szCs w:val="22"/>
              </w:rPr>
              <w:t>coinvolto in qualità di Rappresentante Legale della:</w:t>
            </w:r>
          </w:p>
        </w:tc>
      </w:tr>
      <w:tr w:rsidR="00010F14" w:rsidRPr="00E852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412"/>
                <w:tab w:val="right" w:pos="9677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 xml:space="preserve">Ditta </w:t>
            </w:r>
            <w:r w:rsidRPr="00E85261">
              <w:rPr>
                <w:sz w:val="22"/>
                <w:szCs w:val="22"/>
              </w:rPr>
              <w:tab/>
              <w:t>___________________________________________________________________________________</w:t>
            </w:r>
          </w:p>
        </w:tc>
      </w:tr>
      <w:tr w:rsidR="00010F14" w:rsidRPr="00E852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left" w:pos="412"/>
                <w:tab w:val="right" w:pos="9677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 xml:space="preserve">Sede legale in via/loc. _____________________________________________________ n. civ. </w:t>
            </w:r>
            <w:r w:rsidRPr="00E85261">
              <w:rPr>
                <w:sz w:val="22"/>
                <w:szCs w:val="22"/>
              </w:rPr>
              <w:tab/>
              <w:t>__________</w:t>
            </w:r>
          </w:p>
        </w:tc>
      </w:tr>
      <w:tr w:rsidR="00010F14" w:rsidRPr="00E852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vAlign w:val="center"/>
          </w:tcPr>
          <w:p w:rsidR="00010F14" w:rsidRPr="00E85261" w:rsidRDefault="00010F14">
            <w:pPr>
              <w:tabs>
                <w:tab w:val="right" w:pos="9677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>Città ____________________________________________________ c.a.p.__________ prov.</w:t>
            </w:r>
            <w:r w:rsidRPr="00E85261">
              <w:rPr>
                <w:sz w:val="22"/>
                <w:szCs w:val="22"/>
              </w:rPr>
              <w:tab/>
              <w:t xml:space="preserve"> ___________</w:t>
            </w:r>
          </w:p>
        </w:tc>
      </w:tr>
      <w:tr w:rsidR="00010F14" w:rsidRPr="00E8526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81" w:type="dxa"/>
            <w:gridSpan w:val="2"/>
            <w:tcBorders>
              <w:bottom w:val="single" w:sz="6" w:space="0" w:color="auto"/>
            </w:tcBorders>
            <w:vAlign w:val="center"/>
          </w:tcPr>
          <w:p w:rsidR="00010F14" w:rsidRPr="00E85261" w:rsidRDefault="00010F14">
            <w:pPr>
              <w:tabs>
                <w:tab w:val="left" w:pos="412"/>
                <w:tab w:val="right" w:pos="9566"/>
              </w:tabs>
              <w:rPr>
                <w:sz w:val="22"/>
                <w:szCs w:val="22"/>
              </w:rPr>
            </w:pPr>
            <w:r w:rsidRPr="00E85261">
              <w:rPr>
                <w:sz w:val="22"/>
                <w:szCs w:val="22"/>
              </w:rPr>
              <w:t xml:space="preserve">Codice Fiscale/P. IVA . </w:t>
            </w:r>
            <w:r w:rsidRPr="00E85261">
              <w:rPr>
                <w:spacing w:val="32"/>
                <w:sz w:val="22"/>
                <w:szCs w:val="22"/>
              </w:rPr>
              <w:t>|_|_|_|_|_|_|_|_|_|_|_|_|_|_|_|_|</w:t>
            </w:r>
          </w:p>
        </w:tc>
      </w:tr>
    </w:tbl>
    <w:p w:rsidR="00BC21BF" w:rsidRDefault="00BC21BF">
      <w:pPr>
        <w:spacing w:line="360" w:lineRule="auto"/>
        <w:ind w:left="425"/>
        <w:jc w:val="both"/>
        <w:rPr>
          <w:sz w:val="22"/>
          <w:szCs w:val="22"/>
        </w:rPr>
      </w:pPr>
    </w:p>
    <w:p w:rsidR="00BC21BF" w:rsidRDefault="00BC21BF" w:rsidP="00BC21BF">
      <w:pPr>
        <w:spacing w:line="360" w:lineRule="auto"/>
        <w:ind w:left="425"/>
        <w:jc w:val="center"/>
        <w:rPr>
          <w:sz w:val="22"/>
          <w:szCs w:val="22"/>
        </w:rPr>
      </w:pPr>
      <w:r>
        <w:rPr>
          <w:sz w:val="22"/>
          <w:szCs w:val="22"/>
        </w:rPr>
        <w:t>COMUNICA</w:t>
      </w:r>
    </w:p>
    <w:p w:rsidR="00BC21BF" w:rsidRDefault="00BC21BF">
      <w:pPr>
        <w:spacing w:line="360" w:lineRule="auto"/>
        <w:ind w:left="425"/>
        <w:jc w:val="both"/>
        <w:rPr>
          <w:sz w:val="22"/>
          <w:szCs w:val="22"/>
        </w:rPr>
      </w:pPr>
    </w:p>
    <w:p w:rsidR="00010F14" w:rsidRPr="00E85261" w:rsidRDefault="00BC21BF" w:rsidP="00BC21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dare inizio in data  _________________________________ ai lavori di manutenzione ordinaria per:</w:t>
      </w:r>
    </w:p>
    <w:p w:rsidR="00BC21BF" w:rsidRDefault="00010F14" w:rsidP="00BC21BF">
      <w:pPr>
        <w:pStyle w:val="Corpodeltesto2"/>
        <w:widowControl/>
        <w:tabs>
          <w:tab w:val="clear" w:pos="781"/>
          <w:tab w:val="clear" w:pos="9566"/>
        </w:tabs>
        <w:rPr>
          <w:position w:val="0"/>
          <w:sz w:val="22"/>
          <w:szCs w:val="22"/>
        </w:rPr>
      </w:pPr>
      <w:r w:rsidRPr="00E85261">
        <w:rPr>
          <w:position w:val="0"/>
          <w:sz w:val="22"/>
          <w:szCs w:val="22"/>
        </w:rPr>
        <w:t>___________________________________________________________________________________</w:t>
      </w:r>
    </w:p>
    <w:p w:rsidR="00BC21BF" w:rsidRDefault="00010F14" w:rsidP="00BC21BF">
      <w:pPr>
        <w:pStyle w:val="Corpodeltesto2"/>
        <w:widowControl/>
        <w:tabs>
          <w:tab w:val="clear" w:pos="781"/>
          <w:tab w:val="clear" w:pos="9566"/>
        </w:tabs>
        <w:rPr>
          <w:position w:val="0"/>
          <w:sz w:val="22"/>
          <w:szCs w:val="22"/>
        </w:rPr>
      </w:pPr>
      <w:r w:rsidRPr="00E85261">
        <w:rPr>
          <w:position w:val="0"/>
          <w:sz w:val="22"/>
          <w:szCs w:val="22"/>
        </w:rPr>
        <w:t>___________________________________________________________________________________</w:t>
      </w:r>
    </w:p>
    <w:p w:rsidR="00BC21BF" w:rsidRDefault="00BC21BF" w:rsidP="00BC21BF">
      <w:pPr>
        <w:pStyle w:val="Corpodeltesto2"/>
        <w:widowControl/>
        <w:tabs>
          <w:tab w:val="clear" w:pos="781"/>
          <w:tab w:val="clear" w:pos="9566"/>
        </w:tabs>
        <w:rPr>
          <w:position w:val="0"/>
          <w:sz w:val="22"/>
          <w:szCs w:val="22"/>
        </w:rPr>
      </w:pPr>
      <w:r w:rsidRPr="00E85261">
        <w:rPr>
          <w:position w:val="0"/>
          <w:sz w:val="22"/>
          <w:szCs w:val="22"/>
        </w:rPr>
        <w:t>___________________________________________________________________________________</w:t>
      </w:r>
    </w:p>
    <w:p w:rsidR="00BC21BF" w:rsidRDefault="00BC21BF" w:rsidP="00BC21BF">
      <w:pPr>
        <w:rPr>
          <w:sz w:val="22"/>
          <w:szCs w:val="22"/>
        </w:rPr>
      </w:pPr>
      <w:r w:rsidRPr="00BC21BF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</w:t>
      </w:r>
      <w:r w:rsidRPr="00BC21BF">
        <w:rPr>
          <w:sz w:val="22"/>
          <w:szCs w:val="22"/>
        </w:rPr>
        <w:t>___________________________________________</w:t>
      </w:r>
    </w:p>
    <w:p w:rsidR="00BC21BF" w:rsidRPr="00E85261" w:rsidRDefault="00BC21BF" w:rsidP="00BC21BF">
      <w:pPr>
        <w:pStyle w:val="Corpodeltesto2"/>
        <w:widowControl/>
        <w:tabs>
          <w:tab w:val="clear" w:pos="781"/>
          <w:tab w:val="clear" w:pos="9566"/>
        </w:tabs>
        <w:spacing w:line="240" w:lineRule="auto"/>
        <w:rPr>
          <w:position w:val="0"/>
          <w:sz w:val="22"/>
          <w:szCs w:val="22"/>
        </w:rPr>
      </w:pPr>
    </w:p>
    <w:p w:rsidR="00010F14" w:rsidRPr="00E85261" w:rsidRDefault="00010F14" w:rsidP="00BC21BF">
      <w:pPr>
        <w:spacing w:line="360" w:lineRule="auto"/>
        <w:jc w:val="both"/>
        <w:rPr>
          <w:sz w:val="22"/>
          <w:szCs w:val="22"/>
        </w:rPr>
      </w:pPr>
      <w:r w:rsidRPr="00E85261">
        <w:rPr>
          <w:sz w:val="22"/>
          <w:szCs w:val="22"/>
        </w:rPr>
        <w:t>sull’immobile posto in via/loc. ________________________________________ n° ______________ ;</w:t>
      </w:r>
    </w:p>
    <w:p w:rsidR="00010F14" w:rsidRDefault="00010F14">
      <w:pPr>
        <w:pStyle w:val="Titolo2"/>
        <w:tabs>
          <w:tab w:val="left" w:pos="6521"/>
        </w:tabs>
        <w:spacing w:before="120" w:after="120"/>
        <w:rPr>
          <w:sz w:val="22"/>
          <w:szCs w:val="22"/>
        </w:rPr>
      </w:pPr>
      <w:r w:rsidRPr="00E85261">
        <w:rPr>
          <w:sz w:val="22"/>
          <w:szCs w:val="22"/>
        </w:rPr>
        <w:t>Data ___________________</w:t>
      </w:r>
    </w:p>
    <w:p w:rsidR="00BC21BF" w:rsidRDefault="00BC21BF" w:rsidP="00BC21BF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>La Proprietà</w:t>
      </w:r>
    </w:p>
    <w:p w:rsidR="00BC21BF" w:rsidRDefault="00BC21BF" w:rsidP="00BC21BF">
      <w:pPr>
        <w:ind w:left="5812"/>
        <w:jc w:val="center"/>
        <w:rPr>
          <w:sz w:val="22"/>
          <w:szCs w:val="22"/>
        </w:rPr>
      </w:pPr>
    </w:p>
    <w:p w:rsidR="00BC21BF" w:rsidRPr="00BC21BF" w:rsidRDefault="00BC21BF" w:rsidP="00BC21BF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10F14" w:rsidRDefault="00010F14">
      <w:pPr>
        <w:tabs>
          <w:tab w:val="left" w:pos="1985"/>
          <w:tab w:val="left" w:pos="8080"/>
        </w:tabs>
        <w:jc w:val="center"/>
        <w:rPr>
          <w:b/>
          <w:bCs/>
          <w:sz w:val="22"/>
          <w:szCs w:val="22"/>
        </w:rPr>
      </w:pPr>
    </w:p>
    <w:p w:rsidR="00BC21BF" w:rsidRPr="00E85261" w:rsidRDefault="00BC21BF">
      <w:pPr>
        <w:tabs>
          <w:tab w:val="left" w:pos="1985"/>
          <w:tab w:val="left" w:pos="8080"/>
        </w:tabs>
        <w:jc w:val="center"/>
        <w:rPr>
          <w:b/>
          <w:bCs/>
          <w:sz w:val="22"/>
          <w:szCs w:val="22"/>
        </w:rPr>
      </w:pPr>
    </w:p>
    <w:p w:rsidR="00010F14" w:rsidRPr="00BC21BF" w:rsidRDefault="00010F14">
      <w:pPr>
        <w:tabs>
          <w:tab w:val="left" w:pos="1985"/>
          <w:tab w:val="left" w:pos="8080"/>
        </w:tabs>
        <w:jc w:val="center"/>
        <w:rPr>
          <w:b/>
          <w:bCs/>
          <w:sz w:val="18"/>
          <w:szCs w:val="18"/>
        </w:rPr>
      </w:pPr>
      <w:r w:rsidRPr="00BC21BF">
        <w:rPr>
          <w:b/>
          <w:bCs/>
          <w:sz w:val="18"/>
          <w:szCs w:val="18"/>
        </w:rPr>
        <w:t>INFORMATIVA AI SENSI DELL'ART. 12 E SS REGOLAMENTO UE 679/2016</w:t>
      </w:r>
    </w:p>
    <w:p w:rsidR="00010F14" w:rsidRPr="00BC21BF" w:rsidRDefault="00010F14">
      <w:pPr>
        <w:rPr>
          <w:sz w:val="18"/>
          <w:szCs w:val="18"/>
        </w:rPr>
      </w:pPr>
    </w:p>
    <w:p w:rsidR="00010F14" w:rsidRPr="00BC21BF" w:rsidRDefault="00010F14">
      <w:pPr>
        <w:jc w:val="both"/>
        <w:rPr>
          <w:sz w:val="18"/>
          <w:szCs w:val="18"/>
        </w:rPr>
      </w:pPr>
      <w:r w:rsidRPr="00BC21BF">
        <w:rPr>
          <w:sz w:val="18"/>
          <w:szCs w:val="18"/>
        </w:rPr>
        <w:t>I dati personali raccolti nel presente modulo sono trattati in modo lecito, corretto e trasparente per finalità istituzionali e/o per obblighi di legge e/o precontrattuali o contrattuali. Il trattamento degli stessi avviene ad opera di soggetti tenuti alla riservatezza, con logiche correlate alle finalità e, comunque, in modo da garantire la sicurezza e la protezione dei dati.</w:t>
      </w:r>
    </w:p>
    <w:p w:rsidR="00010F14" w:rsidRPr="00E85261" w:rsidRDefault="00010F1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sectPr w:rsidR="00010F14" w:rsidRPr="00E85261">
      <w:pgSz w:w="11907" w:h="16840" w:code="9"/>
      <w:pgMar w:top="851" w:right="1134" w:bottom="1134" w:left="1134" w:header="720" w:footer="720" w:gutter="0"/>
      <w:cols w:space="2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F8" w:rsidRDefault="00E95DF8" w:rsidP="004E373E">
      <w:r>
        <w:separator/>
      </w:r>
    </w:p>
  </w:endnote>
  <w:endnote w:type="continuationSeparator" w:id="0">
    <w:p w:rsidR="00E95DF8" w:rsidRDefault="00E95DF8" w:rsidP="004E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F8" w:rsidRDefault="00E95DF8" w:rsidP="004E373E">
      <w:r>
        <w:separator/>
      </w:r>
    </w:p>
  </w:footnote>
  <w:footnote w:type="continuationSeparator" w:id="0">
    <w:p w:rsidR="00E95DF8" w:rsidRDefault="00E95DF8" w:rsidP="004E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/>
        <w:sz w:val="18"/>
      </w:rPr>
    </w:lvl>
  </w:abstractNum>
  <w:abstractNum w:abstractNumId="1">
    <w:nsid w:val="02EA7B25"/>
    <w:multiLevelType w:val="singleLevel"/>
    <w:tmpl w:val="7D2EF1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5C0127"/>
    <w:multiLevelType w:val="singleLevel"/>
    <w:tmpl w:val="7D2EF1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E30B4B"/>
    <w:multiLevelType w:val="hybridMultilevel"/>
    <w:tmpl w:val="EA764D0E"/>
    <w:lvl w:ilvl="0" w:tplc="9B406AAC">
      <w:start w:val="1"/>
      <w:numFmt w:val="bullet"/>
      <w:lvlText w:val="­"/>
      <w:lvlJc w:val="left"/>
      <w:pPr>
        <w:tabs>
          <w:tab w:val="num" w:pos="641"/>
        </w:tabs>
        <w:ind w:left="641" w:hanging="35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443B9B"/>
    <w:multiLevelType w:val="hybridMultilevel"/>
    <w:tmpl w:val="F83EED12"/>
    <w:lvl w:ilvl="0" w:tplc="9B406AAC">
      <w:start w:val="1"/>
      <w:numFmt w:val="bullet"/>
      <w:lvlText w:val="­"/>
      <w:lvlJc w:val="left"/>
      <w:pPr>
        <w:tabs>
          <w:tab w:val="num" w:pos="641"/>
        </w:tabs>
        <w:ind w:left="641" w:hanging="35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54F7A8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C2A08DB"/>
    <w:multiLevelType w:val="hybridMultilevel"/>
    <w:tmpl w:val="E196CB6A"/>
    <w:lvl w:ilvl="0" w:tplc="9B406AAC">
      <w:start w:val="1"/>
      <w:numFmt w:val="bullet"/>
      <w:lvlText w:val="­"/>
      <w:lvlJc w:val="left"/>
      <w:pPr>
        <w:tabs>
          <w:tab w:val="num" w:pos="641"/>
        </w:tabs>
        <w:ind w:left="641" w:hanging="35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0D22CE9"/>
    <w:multiLevelType w:val="hybridMultilevel"/>
    <w:tmpl w:val="66CC0CA4"/>
    <w:lvl w:ilvl="0" w:tplc="9B406AAC">
      <w:start w:val="1"/>
      <w:numFmt w:val="bullet"/>
      <w:lvlText w:val="­"/>
      <w:lvlJc w:val="left"/>
      <w:pPr>
        <w:tabs>
          <w:tab w:val="num" w:pos="641"/>
        </w:tabs>
        <w:ind w:left="641" w:hanging="35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A93582F"/>
    <w:multiLevelType w:val="hybridMultilevel"/>
    <w:tmpl w:val="A86CA52C"/>
    <w:lvl w:ilvl="0" w:tplc="7652A3B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B23F4"/>
    <w:multiLevelType w:val="singleLevel"/>
    <w:tmpl w:val="7D2EF1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FF567D"/>
    <w:multiLevelType w:val="hybridMultilevel"/>
    <w:tmpl w:val="913A072E"/>
    <w:lvl w:ilvl="0" w:tplc="9B406AAC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B5A87"/>
    <w:multiLevelType w:val="singleLevel"/>
    <w:tmpl w:val="7D2EF1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D67DC4"/>
    <w:multiLevelType w:val="singleLevel"/>
    <w:tmpl w:val="7D2EF1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72F5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BB"/>
    <w:rsid w:val="00010F14"/>
    <w:rsid w:val="000E6BE7"/>
    <w:rsid w:val="003444E1"/>
    <w:rsid w:val="00345D32"/>
    <w:rsid w:val="00440067"/>
    <w:rsid w:val="004E373E"/>
    <w:rsid w:val="005633BB"/>
    <w:rsid w:val="00744112"/>
    <w:rsid w:val="007B36BA"/>
    <w:rsid w:val="008822F5"/>
    <w:rsid w:val="00961721"/>
    <w:rsid w:val="00B102A4"/>
    <w:rsid w:val="00BC21BF"/>
    <w:rsid w:val="00D03F50"/>
    <w:rsid w:val="00E85261"/>
    <w:rsid w:val="00E95DF8"/>
    <w:rsid w:val="00E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2F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position w:val="-24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right" w:pos="9639"/>
      </w:tabs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1985"/>
        <w:tab w:val="left" w:pos="808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9566"/>
      </w:tabs>
      <w:ind w:right="-3"/>
      <w:jc w:val="both"/>
      <w:outlineLvl w:val="4"/>
    </w:pPr>
    <w:rPr>
      <w:position w:val="-24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1985"/>
        <w:tab w:val="left" w:pos="8080"/>
      </w:tabs>
      <w:jc w:val="center"/>
      <w:outlineLvl w:val="6"/>
    </w:pPr>
    <w:rPr>
      <w:spacing w:val="4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i/>
      <w:sz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985"/>
        <w:tab w:val="left" w:pos="8080"/>
      </w:tabs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781"/>
        <w:tab w:val="right" w:pos="9566"/>
      </w:tabs>
      <w:spacing w:line="360" w:lineRule="auto"/>
      <w:jc w:val="both"/>
    </w:pPr>
    <w:rPr>
      <w:position w:val="-24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426"/>
      </w:tabs>
      <w:ind w:left="426" w:hanging="426"/>
      <w:jc w:val="both"/>
    </w:pPr>
    <w:rPr>
      <w:b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3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373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E3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373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2F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position w:val="-24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right" w:pos="9639"/>
      </w:tabs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1985"/>
        <w:tab w:val="left" w:pos="808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9566"/>
      </w:tabs>
      <w:ind w:right="-3"/>
      <w:jc w:val="both"/>
      <w:outlineLvl w:val="4"/>
    </w:pPr>
    <w:rPr>
      <w:position w:val="-24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1985"/>
        <w:tab w:val="left" w:pos="8080"/>
      </w:tabs>
      <w:jc w:val="center"/>
      <w:outlineLvl w:val="6"/>
    </w:pPr>
    <w:rPr>
      <w:spacing w:val="4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i/>
      <w:sz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985"/>
        <w:tab w:val="left" w:pos="8080"/>
      </w:tabs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781"/>
        <w:tab w:val="right" w:pos="9566"/>
      </w:tabs>
      <w:spacing w:line="360" w:lineRule="auto"/>
      <w:jc w:val="both"/>
    </w:pPr>
    <w:rPr>
      <w:position w:val="-24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426"/>
      </w:tabs>
      <w:ind w:left="426" w:hanging="426"/>
      <w:jc w:val="both"/>
    </w:pPr>
    <w:rPr>
      <w:b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3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373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E3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373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tampati%20aggiornati\Comunicazione%20INIZIO%20LAV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Comunicazione INIZIO LAVORI.dot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</vt:lpstr>
    </vt:vector>
  </TitlesOfParts>
  <Company>Comune di Poggibonsi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</dc:title>
  <dc:creator>Paolo Rinaldi</dc:creator>
  <cp:lastModifiedBy>Urbanistica</cp:lastModifiedBy>
  <cp:revision>2</cp:revision>
  <cp:lastPrinted>2009-11-26T10:11:00Z</cp:lastPrinted>
  <dcterms:created xsi:type="dcterms:W3CDTF">2020-06-19T07:47:00Z</dcterms:created>
  <dcterms:modified xsi:type="dcterms:W3CDTF">2020-06-19T07:47:00Z</dcterms:modified>
</cp:coreProperties>
</file>